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42"/>
          <w:szCs w:val="44"/>
        </w:rPr>
      </w:pPr>
    </w:p>
    <w:p>
      <w:pPr>
        <w:jc w:val="center"/>
        <w:rPr>
          <w:rFonts w:ascii="宋体"/>
          <w:sz w:val="42"/>
          <w:szCs w:val="44"/>
        </w:rPr>
      </w:pPr>
      <w:r>
        <w:rPr>
          <w:rFonts w:hint="eastAsia" w:ascii="宋体" w:hAnsi="宋体"/>
          <w:sz w:val="42"/>
          <w:szCs w:val="44"/>
        </w:rPr>
        <w:t>“</w:t>
      </w:r>
      <w:r>
        <w:rPr>
          <w:rFonts w:hint="eastAsia" w:ascii="宋体" w:hAnsi="宋体"/>
          <w:sz w:val="42"/>
          <w:szCs w:val="44"/>
          <w:lang w:eastAsia="zh-CN"/>
        </w:rPr>
        <w:t>中秋佳节，情暖南城</w:t>
      </w:r>
      <w:r>
        <w:rPr>
          <w:rFonts w:hint="eastAsia" w:ascii="宋体" w:hAnsi="宋体"/>
          <w:sz w:val="42"/>
          <w:szCs w:val="44"/>
        </w:rPr>
        <w:t>”</w:t>
      </w:r>
      <w:r>
        <w:rPr>
          <w:rFonts w:hint="eastAsia" w:ascii="宋体" w:hAnsi="宋体"/>
          <w:sz w:val="42"/>
          <w:szCs w:val="44"/>
          <w:lang w:eastAsia="zh-CN"/>
        </w:rPr>
        <w:t>中秋节探访慰问活动</w:t>
      </w:r>
    </w:p>
    <w:p>
      <w:pPr>
        <w:jc w:val="center"/>
        <w:rPr>
          <w:rFonts w:ascii="宋体"/>
          <w:sz w:val="42"/>
          <w:szCs w:val="44"/>
        </w:rPr>
      </w:pPr>
      <w:r>
        <w:rPr>
          <w:rFonts w:hint="eastAsia" w:ascii="宋体" w:hAnsi="宋体"/>
          <w:sz w:val="42"/>
          <w:szCs w:val="44"/>
          <w:lang w:val="en-US" w:eastAsia="zh-CN"/>
        </w:rPr>
        <w:t>新闻稿</w:t>
      </w:r>
    </w:p>
    <w:p>
      <w:pPr>
        <w:ind w:firstLine="31680" w:firstLineChars="200"/>
        <w:rPr>
          <w:rFonts w:hint="eastAsia" w:ascii="仿宋_GB2312" w:hAnsi="Times New Roman" w:eastAsia="仿宋_GB2312"/>
          <w:sz w:val="31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中秋节，是中华民族的传统节日，为了弘扬扶残助困的传统美德精神，南城村综合服务中心于2016年8月13日上午开展“中秋佳节，情暖南城”探访慰问活动，联合爱心组织狮子会一起，为南城村44户困难、残疾家庭送上节日的祝福和慰问。</w:t>
      </w:r>
    </w:p>
    <w:p>
      <w:pPr>
        <w:ind w:firstLine="31680" w:firstLineChars="200"/>
        <w:rPr>
          <w:rFonts w:hint="eastAsia" w:ascii="仿宋_GB2312" w:hAnsi="Times New Roman" w:eastAsia="仿宋_GB2312"/>
          <w:sz w:val="31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今天阳光普照，社工们和狮友们都手提中秋大礼包（里面有月饼、一箱牛奶、麦片、面包），挨家挨户送到服务对象的家里。他们见到我们的到来，心情感动，热泪盈眶地表示感谢。其中去到钟女士家里，其哥哥表示：“非常感谢你们社工，不仅平时经常来看望，还经常过时过节的送一些慰问品，妹妹虽然很不幸，但很有幸生在现在这个社会，有幸得到你们的帮助。”</w:t>
      </w:r>
    </w:p>
    <w:p>
      <w:pPr>
        <w:ind w:firstLine="31680" w:firstLineChars="200"/>
        <w:rPr>
          <w:rFonts w:hint="eastAsia" w:ascii="仿宋_GB2312" w:hAnsi="Times New Roman" w:eastAsia="仿宋_GB2312"/>
          <w:sz w:val="31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这次活动让残疾人、低保户在中秋节这个传统的节日中感受到我们带给他们的温暖，让他们获得亲人般的关爱和节日里应有的快乐。</w:t>
      </w:r>
    </w:p>
    <w:p>
      <w:pPr>
        <w:ind w:firstLine="31680" w:firstLineChars="200"/>
        <w:jc w:val="right"/>
        <w:rPr>
          <w:rFonts w:hint="eastAsia" w:ascii="仿宋_GB2312" w:hAnsi="Times New Roman" w:eastAsia="仿宋_GB2312"/>
          <w:sz w:val="31"/>
          <w:szCs w:val="30"/>
          <w:lang w:eastAsia="zh-CN"/>
        </w:rPr>
      </w:pPr>
      <w:r>
        <w:rPr>
          <w:rFonts w:hint="eastAsia" w:ascii="仿宋_GB2312" w:hAnsi="Times New Roman" w:eastAsia="仿宋_GB2312"/>
          <w:sz w:val="31"/>
          <w:szCs w:val="30"/>
        </w:rPr>
        <w:t>道滘南城村综合服务中心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社工</w:t>
      </w:r>
      <w:r>
        <w:rPr>
          <w:rFonts w:hint="eastAsia" w:ascii="仿宋_GB2312" w:hAnsi="Times New Roman" w:eastAsia="仿宋_GB2312"/>
          <w:sz w:val="31"/>
          <w:szCs w:val="30"/>
        </w:rPr>
        <w:t>：</w:t>
      </w:r>
      <w:r>
        <w:rPr>
          <w:rFonts w:hint="eastAsia" w:ascii="仿宋_GB2312" w:hAnsi="Times New Roman" w:eastAsia="仿宋_GB2312"/>
          <w:sz w:val="31"/>
          <w:szCs w:val="30"/>
          <w:lang w:eastAsia="zh-CN"/>
        </w:rPr>
        <w:t>叶瑞莲</w:t>
      </w:r>
    </w:p>
    <w:p>
      <w:pPr>
        <w:ind w:firstLine="31680" w:firstLineChars="200"/>
        <w:jc w:val="right"/>
        <w:rPr>
          <w:rFonts w:hint="eastAsia" w:ascii="仿宋_GB2312" w:hAnsi="Times New Roman" w:eastAsia="仿宋_GB2312"/>
          <w:sz w:val="31"/>
          <w:szCs w:val="30"/>
        </w:rPr>
      </w:pPr>
      <w:r>
        <w:rPr>
          <w:rFonts w:ascii="仿宋_GB2312" w:hAnsi="Times New Roman" w:eastAsia="仿宋_GB2312"/>
          <w:sz w:val="31"/>
          <w:szCs w:val="30"/>
        </w:rPr>
        <w:t>201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6</w:t>
      </w:r>
      <w:r>
        <w:rPr>
          <w:rFonts w:hint="eastAsia" w:ascii="仿宋_GB2312" w:hAnsi="Times New Roman" w:eastAsia="仿宋_GB2312"/>
          <w:sz w:val="31"/>
          <w:szCs w:val="30"/>
        </w:rPr>
        <w:t>年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sz w:val="31"/>
          <w:szCs w:val="30"/>
        </w:rPr>
        <w:t>月</w:t>
      </w:r>
      <w:r>
        <w:rPr>
          <w:rFonts w:hint="eastAsia" w:ascii="仿宋_GB2312" w:hAnsi="Times New Roman" w:eastAsia="仿宋_GB2312"/>
          <w:sz w:val="31"/>
          <w:szCs w:val="30"/>
          <w:lang w:val="en-US" w:eastAsia="zh-CN"/>
        </w:rPr>
        <w:t>18</w:t>
      </w:r>
      <w:r>
        <w:rPr>
          <w:rFonts w:hint="eastAsia" w:ascii="仿宋_GB2312" w:hAnsi="Times New Roman" w:eastAsia="仿宋_GB2312"/>
          <w:sz w:val="31"/>
          <w:szCs w:val="30"/>
        </w:rPr>
        <w:t>日</w:t>
      </w:r>
    </w:p>
    <w:p>
      <w:pPr>
        <w:ind w:firstLine="31680" w:firstLineChars="200"/>
        <w:jc w:val="right"/>
        <w:rPr>
          <w:rFonts w:hint="eastAsia" w:ascii="仿宋_GB2312" w:hAnsi="Times New Roman" w:eastAsia="仿宋_GB2312"/>
          <w:sz w:val="31"/>
          <w:szCs w:val="30"/>
        </w:rPr>
      </w:pPr>
    </w:p>
    <w:p>
      <w:pPr>
        <w:ind w:left="0" w:leftChars="0" w:firstLine="0" w:firstLineChars="0"/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33" o:spt="75" alt="525116663411942838_副本" type="#_x0000_t75" style="height:311.35pt;width:415.15pt;" filled="f" o:preferrelative="t" stroked="f" coordsize="21600,21600">
            <v:path/>
            <v:fill on="f" focussize="0,0"/>
            <v:stroke on="f"/>
            <v:imagedata r:id="rId10" o:title="525116663411942838_副本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t>（为低保户送上中秋大礼包）</w: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34" o:spt="75" alt="29993392135251299_副本" type="#_x0000_t75" style="height:311.35pt;width:415.15pt;" filled="f" o:preferrelative="t" stroked="f" coordsize="21600,21600">
            <v:path/>
            <v:fill on="f" focussize="0,0"/>
            <v:stroke on="f"/>
            <v:imagedata r:id="rId11" o:title="29993392135251299_副本"/>
            <o:lock v:ext="edit" aspectratio="t"/>
            <w10:wrap type="none"/>
            <w10:anchorlock/>
          </v:shape>
        </w:pict>
      </w:r>
    </w:p>
    <w:p>
      <w:pPr>
        <w:widowControl/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t>（狮友们跟服务对象聊起日常）</w: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31" o:spt="75" alt="狮友为服务对象揉背" type="#_x0000_t75" style="height:311pt;width:414.7pt;" filled="f" o:preferrelative="t" stroked="f" coordsize="21600,21600">
            <v:path/>
            <v:fill on="f" focussize="0,0"/>
            <v:stroke on="f"/>
            <v:imagedata r:id="rId12" o:title="狮友为服务对象揉背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t>（狮友为服务对象揉背）</w: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pict>
          <v:shape id="_x0000_i1032" o:spt="75" alt="836504822217461103" type="#_x0000_t75" style="height:311.35pt;width:415.15pt;" filled="f" o:preferrelative="t" stroked="f" coordsize="21600,21600">
            <v:path/>
            <v:fill on="f" focussize="0,0"/>
            <v:stroke on="f"/>
            <v:imagedata r:id="rId13" o:title="836504822217461103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z w:val="24"/>
          <w:szCs w:val="24"/>
          <w:lang w:eastAsia="zh-CN"/>
        </w:rPr>
        <w:t>（集体大合照）</w:t>
      </w:r>
    </w:p>
    <w:p>
      <w:pPr>
        <w:jc w:val="both"/>
        <w:rPr>
          <w:rFonts w:ascii="仿宋_GB2312" w:hAnsi="Times New Roman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華康細圓體">
    <w:altName w:val="MingLiU"/>
    <w:panose1 w:val="020F0309000000000000"/>
    <w:charset w:val="88"/>
    <w:family w:val="decorative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Book Antiqua">
    <w:altName w:val="Palatino Linotype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2DC"/>
    <w:rsid w:val="00152A3D"/>
    <w:rsid w:val="00154D42"/>
    <w:rsid w:val="001565BC"/>
    <w:rsid w:val="0018105F"/>
    <w:rsid w:val="0022352C"/>
    <w:rsid w:val="002256DA"/>
    <w:rsid w:val="00235E44"/>
    <w:rsid w:val="00260BCA"/>
    <w:rsid w:val="002A0246"/>
    <w:rsid w:val="00333110"/>
    <w:rsid w:val="00353B27"/>
    <w:rsid w:val="00481377"/>
    <w:rsid w:val="006219B5"/>
    <w:rsid w:val="00665EA9"/>
    <w:rsid w:val="00822A09"/>
    <w:rsid w:val="00894E3A"/>
    <w:rsid w:val="009440D3"/>
    <w:rsid w:val="009C0C70"/>
    <w:rsid w:val="009F0B77"/>
    <w:rsid w:val="00AB1D33"/>
    <w:rsid w:val="00AC1837"/>
    <w:rsid w:val="00AC4052"/>
    <w:rsid w:val="00B51E37"/>
    <w:rsid w:val="00B63E1F"/>
    <w:rsid w:val="00B83194"/>
    <w:rsid w:val="00BF47C9"/>
    <w:rsid w:val="00CD1B9E"/>
    <w:rsid w:val="00D350AD"/>
    <w:rsid w:val="00ED488C"/>
    <w:rsid w:val="00F542DC"/>
    <w:rsid w:val="00FD3513"/>
    <w:rsid w:val="01746BDB"/>
    <w:rsid w:val="02395DA4"/>
    <w:rsid w:val="02E958D7"/>
    <w:rsid w:val="03DF12E7"/>
    <w:rsid w:val="046163BD"/>
    <w:rsid w:val="06646A88"/>
    <w:rsid w:val="09C67499"/>
    <w:rsid w:val="1731761B"/>
    <w:rsid w:val="19143034"/>
    <w:rsid w:val="1A364410"/>
    <w:rsid w:val="1D13223F"/>
    <w:rsid w:val="1E0E375C"/>
    <w:rsid w:val="219D5F36"/>
    <w:rsid w:val="22B73F85"/>
    <w:rsid w:val="251C1370"/>
    <w:rsid w:val="272571C7"/>
    <w:rsid w:val="2A994270"/>
    <w:rsid w:val="2AD82E5B"/>
    <w:rsid w:val="33EC1836"/>
    <w:rsid w:val="365D1229"/>
    <w:rsid w:val="36F70681"/>
    <w:rsid w:val="393328E5"/>
    <w:rsid w:val="3B387B37"/>
    <w:rsid w:val="3C504D81"/>
    <w:rsid w:val="3DF45431"/>
    <w:rsid w:val="3FED2FEE"/>
    <w:rsid w:val="408E4D75"/>
    <w:rsid w:val="43BB74AB"/>
    <w:rsid w:val="44293363"/>
    <w:rsid w:val="46A71178"/>
    <w:rsid w:val="47BD2EBF"/>
    <w:rsid w:val="49620FF1"/>
    <w:rsid w:val="4A8423CD"/>
    <w:rsid w:val="4DED6EE6"/>
    <w:rsid w:val="513421C6"/>
    <w:rsid w:val="532219F2"/>
    <w:rsid w:val="53745F79"/>
    <w:rsid w:val="55914FEE"/>
    <w:rsid w:val="5D146445"/>
    <w:rsid w:val="5D2B606A"/>
    <w:rsid w:val="5D7A6F6E"/>
    <w:rsid w:val="5DAB65B8"/>
    <w:rsid w:val="5E677FF0"/>
    <w:rsid w:val="652A7248"/>
    <w:rsid w:val="688B4E92"/>
    <w:rsid w:val="689E1934"/>
    <w:rsid w:val="6D26779F"/>
    <w:rsid w:val="6D2A1A28"/>
    <w:rsid w:val="6DE35CF2"/>
    <w:rsid w:val="6F422098"/>
    <w:rsid w:val="70562E59"/>
    <w:rsid w:val="71A71502"/>
    <w:rsid w:val="73730B78"/>
    <w:rsid w:val="769A13A5"/>
    <w:rsid w:val="778F7334"/>
    <w:rsid w:val="78CB70BB"/>
    <w:rsid w:val="7A5977C7"/>
    <w:rsid w:val="7AEF6DC1"/>
    <w:rsid w:val="7B263697"/>
    <w:rsid w:val="7D335CF6"/>
    <w:rsid w:val="7E39302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　</Company>
  <Pages>4</Pages>
  <Words>109</Words>
  <Characters>626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2014-03-26T09:09:00Z</dcterms:created>
  <dc:creator>Microsoft</dc:creator>
  <cp:lastModifiedBy>Administrator</cp:lastModifiedBy>
  <dcterms:modified xsi:type="dcterms:W3CDTF">2016-09-18T09:02:15Z</dcterms:modified>
  <dc:title>“祝你身体健康”南城村落户探访活动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